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BF" w:rsidRPr="001E1466" w:rsidRDefault="00FA4DB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小･中･高校生一貫</w:t>
      </w:r>
      <w:r w:rsidRPr="001E1466">
        <w:rPr>
          <w:rFonts w:cs="ＭＳ 明朝" w:hint="eastAsia"/>
          <w:b/>
          <w:bCs/>
          <w:sz w:val="28"/>
          <w:szCs w:val="28"/>
        </w:rPr>
        <w:t>バドミントン</w:t>
      </w:r>
      <w:r>
        <w:rPr>
          <w:rFonts w:cs="ＭＳ 明朝" w:hint="eastAsia"/>
          <w:b/>
          <w:bCs/>
          <w:sz w:val="28"/>
          <w:szCs w:val="28"/>
        </w:rPr>
        <w:t>技術講習会　要項</w:t>
      </w: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>１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Pr="005C65EF">
        <w:rPr>
          <w:rFonts w:cs="ＭＳ 明朝" w:hint="eastAsia"/>
          <w:b/>
          <w:bCs/>
          <w:sz w:val="24"/>
          <w:szCs w:val="24"/>
        </w:rPr>
        <w:t xml:space="preserve">主　　催　　</w:t>
      </w:r>
      <w:r>
        <w:rPr>
          <w:rFonts w:cs="ＭＳ 明朝" w:hint="eastAsia"/>
          <w:b/>
          <w:bCs/>
          <w:sz w:val="24"/>
          <w:szCs w:val="24"/>
        </w:rPr>
        <w:t>南信地区バドミントン協会、</w:t>
      </w:r>
      <w:r w:rsidRPr="005C65EF">
        <w:rPr>
          <w:rFonts w:cs="ＭＳ 明朝" w:hint="eastAsia"/>
          <w:b/>
          <w:bCs/>
          <w:sz w:val="24"/>
          <w:szCs w:val="24"/>
        </w:rPr>
        <w:t>岡谷市バドミントン協会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>２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Pr="005C65EF">
        <w:rPr>
          <w:rFonts w:cs="ＭＳ 明朝" w:hint="eastAsia"/>
          <w:b/>
          <w:bCs/>
          <w:sz w:val="24"/>
          <w:szCs w:val="24"/>
        </w:rPr>
        <w:t xml:space="preserve">共　　催　　</w:t>
      </w:r>
      <w:r>
        <w:rPr>
          <w:rFonts w:cs="ＭＳ 明朝" w:hint="eastAsia"/>
          <w:b/>
          <w:bCs/>
          <w:sz w:val="24"/>
          <w:szCs w:val="24"/>
        </w:rPr>
        <w:t>岡谷市教育委員会、</w:t>
      </w:r>
      <w:r w:rsidRPr="005C65EF">
        <w:rPr>
          <w:rFonts w:cs="ＭＳ 明朝" w:hint="eastAsia"/>
          <w:b/>
          <w:bCs/>
          <w:sz w:val="24"/>
          <w:szCs w:val="24"/>
        </w:rPr>
        <w:t>（財）岡谷市体育協会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685025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685025">
        <w:rPr>
          <w:rFonts w:cs="ＭＳ 明朝" w:hint="eastAsia"/>
          <w:b/>
          <w:bCs/>
          <w:sz w:val="24"/>
          <w:szCs w:val="24"/>
        </w:rPr>
        <w:t>３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Pr="00685025">
        <w:rPr>
          <w:rFonts w:cs="ＭＳ 明朝" w:hint="eastAsia"/>
          <w:b/>
          <w:bCs/>
          <w:sz w:val="24"/>
          <w:szCs w:val="24"/>
        </w:rPr>
        <w:t>日　　時　　平成２４年２月５日（日）午前９時</w:t>
      </w:r>
      <w:r w:rsidRPr="00685025">
        <w:rPr>
          <w:b/>
          <w:bCs/>
          <w:sz w:val="24"/>
          <w:szCs w:val="24"/>
        </w:rPr>
        <w:t>00</w:t>
      </w:r>
      <w:r w:rsidRPr="00685025">
        <w:rPr>
          <w:rFonts w:cs="ＭＳ 明朝" w:hint="eastAsia"/>
          <w:b/>
          <w:bCs/>
          <w:sz w:val="24"/>
          <w:szCs w:val="24"/>
        </w:rPr>
        <w:t>分～午後４時</w:t>
      </w:r>
      <w:r w:rsidRPr="00685025">
        <w:rPr>
          <w:b/>
          <w:bCs/>
          <w:sz w:val="24"/>
          <w:szCs w:val="24"/>
        </w:rPr>
        <w:t>00</w:t>
      </w:r>
      <w:r w:rsidRPr="00685025">
        <w:rPr>
          <w:rFonts w:cs="ＭＳ 明朝" w:hint="eastAsia"/>
          <w:b/>
          <w:bCs/>
          <w:sz w:val="24"/>
          <w:szCs w:val="24"/>
        </w:rPr>
        <w:t>分</w:t>
      </w:r>
    </w:p>
    <w:p w:rsidR="00FA4DBF" w:rsidRPr="00685025" w:rsidRDefault="00FA4DBF" w:rsidP="00F1661E">
      <w:pPr>
        <w:spacing w:line="240" w:lineRule="atLeast"/>
        <w:ind w:firstLineChars="2900" w:firstLine="31680"/>
        <w:rPr>
          <w:rFonts w:cs="Times New Roman"/>
          <w:b/>
          <w:bCs/>
          <w:sz w:val="24"/>
          <w:szCs w:val="24"/>
        </w:rPr>
      </w:pPr>
      <w:r w:rsidRPr="00685025">
        <w:rPr>
          <w:rFonts w:cs="ＭＳ 明朝" w:hint="eastAsia"/>
          <w:b/>
          <w:bCs/>
          <w:sz w:val="24"/>
          <w:szCs w:val="24"/>
        </w:rPr>
        <w:t>（開館午前８時</w:t>
      </w:r>
      <w:r w:rsidRPr="00685025">
        <w:rPr>
          <w:b/>
          <w:bCs/>
          <w:sz w:val="24"/>
          <w:szCs w:val="24"/>
        </w:rPr>
        <w:t>30</w:t>
      </w:r>
      <w:r w:rsidRPr="00685025">
        <w:rPr>
          <w:rFonts w:cs="ＭＳ 明朝" w:hint="eastAsia"/>
          <w:b/>
          <w:bCs/>
          <w:sz w:val="24"/>
          <w:szCs w:val="24"/>
        </w:rPr>
        <w:t>分）</w:t>
      </w: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5C65EF">
        <w:rPr>
          <w:rFonts w:cs="ＭＳ 明朝" w:hint="eastAsia"/>
          <w:b/>
          <w:bCs/>
          <w:sz w:val="24"/>
          <w:szCs w:val="24"/>
        </w:rPr>
        <w:t>４</w:t>
      </w:r>
      <w:r>
        <w:rPr>
          <w:rFonts w:cs="ＭＳ 明朝" w:hint="eastAsia"/>
          <w:b/>
          <w:bCs/>
          <w:sz w:val="24"/>
          <w:szCs w:val="24"/>
        </w:rPr>
        <w:t xml:space="preserve">　会　　場　　岡谷市民総合体育館（岡谷市南宮３</w:t>
      </w:r>
      <w:r>
        <w:rPr>
          <w:b/>
          <w:bCs/>
          <w:sz w:val="24"/>
          <w:szCs w:val="24"/>
        </w:rPr>
        <w:t>-</w:t>
      </w:r>
      <w:r>
        <w:rPr>
          <w:rFonts w:cs="ＭＳ 明朝" w:hint="eastAsia"/>
          <w:b/>
          <w:bCs/>
          <w:sz w:val="24"/>
          <w:szCs w:val="24"/>
        </w:rPr>
        <w:t>２</w:t>
      </w:r>
      <w:r>
        <w:rPr>
          <w:b/>
          <w:bCs/>
          <w:sz w:val="24"/>
          <w:szCs w:val="24"/>
        </w:rPr>
        <w:t>-</w:t>
      </w:r>
      <w:r>
        <w:rPr>
          <w:rFonts w:cs="ＭＳ 明朝" w:hint="eastAsia"/>
          <w:b/>
          <w:bCs/>
          <w:sz w:val="24"/>
          <w:szCs w:val="24"/>
        </w:rPr>
        <w:t>１　℡</w:t>
      </w:r>
      <w:r>
        <w:rPr>
          <w:b/>
          <w:bCs/>
          <w:sz w:val="24"/>
          <w:szCs w:val="24"/>
        </w:rPr>
        <w:t>0266-22-8800</w:t>
      </w:r>
      <w:r w:rsidRPr="005C65EF">
        <w:rPr>
          <w:rFonts w:cs="ＭＳ 明朝" w:hint="eastAsia"/>
          <w:b/>
          <w:bCs/>
          <w:sz w:val="24"/>
          <w:szCs w:val="24"/>
        </w:rPr>
        <w:t>）</w:t>
      </w: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 xml:space="preserve">　　　　　　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Pr="005C65EF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>スワンドーム（８面）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071CF0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>５</w:t>
      </w:r>
      <w:r>
        <w:rPr>
          <w:rFonts w:cs="ＭＳ 明朝" w:hint="eastAsia"/>
          <w:b/>
          <w:bCs/>
          <w:sz w:val="24"/>
          <w:szCs w:val="24"/>
        </w:rPr>
        <w:t xml:space="preserve">　目　　的　　小中高校において、継続してバドミントンに取組める環境を確立するた</w:t>
      </w:r>
    </w:p>
    <w:p w:rsidR="00FA4DBF" w:rsidRDefault="00FA4DBF" w:rsidP="00F1661E">
      <w:pPr>
        <w:spacing w:line="240" w:lineRule="atLeast"/>
        <w:ind w:firstLineChars="800" w:firstLine="31680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め、関係機関、団体等が連携し、交流機会の促進と連携を強化すること</w:t>
      </w:r>
    </w:p>
    <w:p w:rsidR="00FA4DBF" w:rsidRDefault="00FA4DBF" w:rsidP="00F1661E">
      <w:pPr>
        <w:spacing w:line="240" w:lineRule="atLeast"/>
        <w:ind w:firstLineChars="800" w:firstLine="31680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を目的とする。併せて、魅力あるスポーツとしての競技人口の底辺拡大</w:t>
      </w:r>
    </w:p>
    <w:p w:rsidR="00FA4DBF" w:rsidRDefault="00FA4DBF" w:rsidP="00F1661E">
      <w:pPr>
        <w:spacing w:line="240" w:lineRule="atLeast"/>
        <w:ind w:firstLineChars="800" w:firstLine="31680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と個々の技術力向上を目指す。</w:t>
      </w:r>
    </w:p>
    <w:p w:rsidR="00FA4DBF" w:rsidRDefault="00FA4DBF" w:rsidP="00071CF0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071CF0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６　</w:t>
      </w:r>
      <w:r w:rsidRPr="005C65EF">
        <w:rPr>
          <w:rFonts w:cs="ＭＳ 明朝" w:hint="eastAsia"/>
          <w:b/>
          <w:bCs/>
          <w:sz w:val="24"/>
          <w:szCs w:val="24"/>
        </w:rPr>
        <w:t xml:space="preserve">内　　容　　</w:t>
      </w:r>
      <w:r>
        <w:rPr>
          <w:rFonts w:cs="ＭＳ 明朝" w:hint="eastAsia"/>
          <w:b/>
          <w:bCs/>
          <w:sz w:val="24"/>
          <w:szCs w:val="24"/>
        </w:rPr>
        <w:t>試合形式でレベルに応じた技術講習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７　</w:t>
      </w:r>
      <w:r w:rsidRPr="005C65EF">
        <w:rPr>
          <w:rFonts w:cs="ＭＳ 明朝" w:hint="eastAsia"/>
          <w:b/>
          <w:bCs/>
          <w:sz w:val="24"/>
          <w:szCs w:val="24"/>
        </w:rPr>
        <w:t>参加資格　　南信地区在住の小学生・中学生・高校生の男女</w:t>
      </w:r>
    </w:p>
    <w:p w:rsidR="00FA4DBF" w:rsidRPr="00080DD5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８　</w:t>
      </w:r>
      <w:r w:rsidRPr="005C65EF">
        <w:rPr>
          <w:rFonts w:cs="ＭＳ 明朝" w:hint="eastAsia"/>
          <w:b/>
          <w:bCs/>
          <w:sz w:val="24"/>
          <w:szCs w:val="24"/>
        </w:rPr>
        <w:t>参</w:t>
      </w:r>
      <w:r w:rsidRPr="005C65EF">
        <w:rPr>
          <w:b/>
          <w:bCs/>
          <w:sz w:val="24"/>
          <w:szCs w:val="24"/>
        </w:rPr>
        <w:t xml:space="preserve"> </w:t>
      </w:r>
      <w:r w:rsidRPr="005C65EF">
        <w:rPr>
          <w:rFonts w:cs="ＭＳ 明朝" w:hint="eastAsia"/>
          <w:b/>
          <w:bCs/>
          <w:sz w:val="24"/>
          <w:szCs w:val="24"/>
        </w:rPr>
        <w:t>加</w:t>
      </w:r>
      <w:r w:rsidRPr="005C65EF">
        <w:rPr>
          <w:b/>
          <w:bCs/>
          <w:sz w:val="24"/>
          <w:szCs w:val="24"/>
        </w:rPr>
        <w:t xml:space="preserve"> </w:t>
      </w:r>
      <w:r w:rsidRPr="005C65EF">
        <w:rPr>
          <w:rFonts w:cs="ＭＳ 明朝" w:hint="eastAsia"/>
          <w:b/>
          <w:bCs/>
          <w:sz w:val="24"/>
          <w:szCs w:val="24"/>
        </w:rPr>
        <w:t xml:space="preserve">料　　</w:t>
      </w:r>
      <w:r>
        <w:rPr>
          <w:rFonts w:cs="ＭＳ 明朝" w:hint="eastAsia"/>
          <w:b/>
          <w:bCs/>
          <w:sz w:val="24"/>
          <w:szCs w:val="24"/>
        </w:rPr>
        <w:t>無　料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９　講　　師　　南信地区各市町指導者及び南信地区バドミントン協会代議員ほか</w:t>
      </w: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A11701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１０</w:t>
      </w:r>
      <w:r w:rsidRPr="005C65EF">
        <w:rPr>
          <w:rFonts w:cs="ＭＳ 明朝" w:hint="eastAsia"/>
          <w:b/>
          <w:bCs/>
          <w:sz w:val="24"/>
          <w:szCs w:val="24"/>
        </w:rPr>
        <w:t xml:space="preserve">申込方法　</w:t>
      </w:r>
      <w:r>
        <w:rPr>
          <w:rFonts w:cs="ＭＳ 明朝" w:hint="eastAsia"/>
          <w:b/>
          <w:bCs/>
          <w:sz w:val="24"/>
          <w:szCs w:val="24"/>
        </w:rPr>
        <w:t xml:space="preserve">　南信地区バドミントン協会</w:t>
      </w:r>
      <w:r w:rsidRPr="005C65EF">
        <w:rPr>
          <w:rFonts w:cs="ＭＳ 明朝" w:hint="eastAsia"/>
          <w:b/>
          <w:bCs/>
          <w:sz w:val="24"/>
          <w:szCs w:val="24"/>
        </w:rPr>
        <w:t>代議員</w:t>
      </w:r>
      <w:r>
        <w:rPr>
          <w:rFonts w:cs="ＭＳ 明朝" w:hint="eastAsia"/>
          <w:b/>
          <w:bCs/>
          <w:sz w:val="24"/>
          <w:szCs w:val="24"/>
        </w:rPr>
        <w:t>に申込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Pr="00071CF0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071CF0">
        <w:rPr>
          <w:rFonts w:cs="ＭＳ 明朝" w:hint="eastAsia"/>
          <w:b/>
          <w:bCs/>
          <w:sz w:val="24"/>
          <w:szCs w:val="24"/>
        </w:rPr>
        <w:t>１１締め切り　　平成２４年１月３１日（火）</w:t>
      </w:r>
    </w:p>
    <w:p w:rsidR="00FA4DBF" w:rsidRPr="00071CF0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１２</w:t>
      </w:r>
      <w:r w:rsidRPr="005C65EF">
        <w:rPr>
          <w:rFonts w:cs="ＭＳ 明朝" w:hint="eastAsia"/>
          <w:b/>
          <w:bCs/>
          <w:sz w:val="24"/>
          <w:szCs w:val="24"/>
        </w:rPr>
        <w:t xml:space="preserve">その他　　</w:t>
      </w:r>
    </w:p>
    <w:p w:rsidR="00FA4DBF" w:rsidRPr="005C65E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・協会にて一部シャトルを用意します。</w:t>
      </w:r>
    </w:p>
    <w:p w:rsidR="00FA4DBF" w:rsidRDefault="00FA4DBF" w:rsidP="00F1661E">
      <w:pPr>
        <w:spacing w:line="240" w:lineRule="atLeast"/>
        <w:ind w:firstLineChars="100" w:firstLine="31680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>・講習会中の事故については、主催者は、応急処置のみとし、その他一切の責任は</w:t>
      </w:r>
    </w:p>
    <w:p w:rsidR="00FA4DBF" w:rsidRPr="005C65EF" w:rsidRDefault="00FA4DBF" w:rsidP="00F1661E">
      <w:pPr>
        <w:spacing w:line="240" w:lineRule="atLeast"/>
        <w:ind w:firstLineChars="200" w:firstLine="31680"/>
        <w:rPr>
          <w:rFonts w:cs="Times New Roman"/>
          <w:b/>
          <w:bCs/>
          <w:sz w:val="24"/>
          <w:szCs w:val="24"/>
        </w:rPr>
      </w:pPr>
      <w:r w:rsidRPr="005C65EF">
        <w:rPr>
          <w:rFonts w:cs="ＭＳ 明朝" w:hint="eastAsia"/>
          <w:b/>
          <w:bCs/>
          <w:sz w:val="24"/>
          <w:szCs w:val="24"/>
        </w:rPr>
        <w:t>負いません。</w:t>
      </w: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FA4DBF" w:rsidRDefault="00FA4DBF" w:rsidP="00A04EC5">
      <w:pPr>
        <w:spacing w:line="240" w:lineRule="atLeas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１３</w:t>
      </w:r>
      <w:r w:rsidRPr="005C65EF">
        <w:rPr>
          <w:rFonts w:cs="ＭＳ 明朝" w:hint="eastAsia"/>
          <w:b/>
          <w:bCs/>
          <w:sz w:val="24"/>
          <w:szCs w:val="24"/>
        </w:rPr>
        <w:t xml:space="preserve">問合せ先　</w:t>
      </w:r>
      <w:r>
        <w:rPr>
          <w:rFonts w:cs="ＭＳ 明朝" w:hint="eastAsia"/>
          <w:b/>
          <w:bCs/>
          <w:sz w:val="24"/>
          <w:szCs w:val="24"/>
        </w:rPr>
        <w:t xml:space="preserve">　南信地区バドミントン協会　事務局　伊藤　祐臣</w:t>
      </w:r>
    </w:p>
    <w:p w:rsidR="00FA4DBF" w:rsidRPr="005C65EF" w:rsidRDefault="00FA4DBF" w:rsidP="00A04EC5">
      <w:pPr>
        <w:spacing w:line="240" w:lineRule="atLeast"/>
        <w:ind w:right="723"/>
        <w:jc w:val="righ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電話　</w:t>
      </w:r>
      <w:r>
        <w:rPr>
          <w:b/>
          <w:bCs/>
          <w:sz w:val="24"/>
          <w:szCs w:val="24"/>
        </w:rPr>
        <w:t>0266-27-7730</w:t>
      </w:r>
    </w:p>
    <w:sectPr w:rsidR="00FA4DBF" w:rsidRPr="005C65EF" w:rsidSect="005267F4">
      <w:pgSz w:w="11907" w:h="16840" w:code="9"/>
      <w:pgMar w:top="1134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BF" w:rsidRDefault="00FA4DBF" w:rsidP="00E45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A4DBF" w:rsidRDefault="00FA4DBF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BF" w:rsidRDefault="00FA4DBF" w:rsidP="00E45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A4DBF" w:rsidRDefault="00FA4DBF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F9"/>
    <w:multiLevelType w:val="singleLevel"/>
    <w:tmpl w:val="91AE6392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37F73B18"/>
    <w:multiLevelType w:val="singleLevel"/>
    <w:tmpl w:val="8EDABE4C"/>
    <w:lvl w:ilvl="0">
      <w:numFmt w:val="bullet"/>
      <w:lvlText w:val="・"/>
      <w:lvlJc w:val="left"/>
      <w:pPr>
        <w:tabs>
          <w:tab w:val="num" w:pos="855"/>
        </w:tabs>
        <w:ind w:left="8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1"/>
  <w:doNotHyphenateCaps/>
  <w:drawingGridHorizontalSpacing w:val="105"/>
  <w:drawingGridVerticalSpacing w:val="151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9AA"/>
    <w:rsid w:val="00012E7D"/>
    <w:rsid w:val="00035E7D"/>
    <w:rsid w:val="00046EBD"/>
    <w:rsid w:val="00065D5C"/>
    <w:rsid w:val="00071CF0"/>
    <w:rsid w:val="0007419F"/>
    <w:rsid w:val="00080DD5"/>
    <w:rsid w:val="00092EEB"/>
    <w:rsid w:val="000C53F8"/>
    <w:rsid w:val="000C71D4"/>
    <w:rsid w:val="000E034E"/>
    <w:rsid w:val="000E4624"/>
    <w:rsid w:val="000F7378"/>
    <w:rsid w:val="000F789B"/>
    <w:rsid w:val="001537E0"/>
    <w:rsid w:val="001C0F27"/>
    <w:rsid w:val="001E1466"/>
    <w:rsid w:val="001E4549"/>
    <w:rsid w:val="00220D82"/>
    <w:rsid w:val="002418CE"/>
    <w:rsid w:val="00263FEC"/>
    <w:rsid w:val="002713AA"/>
    <w:rsid w:val="002919C7"/>
    <w:rsid w:val="002C46FE"/>
    <w:rsid w:val="002D21E6"/>
    <w:rsid w:val="002E754B"/>
    <w:rsid w:val="00310874"/>
    <w:rsid w:val="00335EAA"/>
    <w:rsid w:val="003573E8"/>
    <w:rsid w:val="00361A98"/>
    <w:rsid w:val="00363D03"/>
    <w:rsid w:val="00377401"/>
    <w:rsid w:val="003E0D17"/>
    <w:rsid w:val="00441041"/>
    <w:rsid w:val="00452B9A"/>
    <w:rsid w:val="00470919"/>
    <w:rsid w:val="004D59FD"/>
    <w:rsid w:val="005035CB"/>
    <w:rsid w:val="005074A8"/>
    <w:rsid w:val="0052310C"/>
    <w:rsid w:val="005267F4"/>
    <w:rsid w:val="005465E9"/>
    <w:rsid w:val="005C65EF"/>
    <w:rsid w:val="005E4845"/>
    <w:rsid w:val="0061160B"/>
    <w:rsid w:val="00636CE8"/>
    <w:rsid w:val="00654795"/>
    <w:rsid w:val="00664C25"/>
    <w:rsid w:val="00676930"/>
    <w:rsid w:val="0067765C"/>
    <w:rsid w:val="00685025"/>
    <w:rsid w:val="006C12FB"/>
    <w:rsid w:val="006D514B"/>
    <w:rsid w:val="006E7E0E"/>
    <w:rsid w:val="0076076B"/>
    <w:rsid w:val="00781AC0"/>
    <w:rsid w:val="007840A5"/>
    <w:rsid w:val="007916AF"/>
    <w:rsid w:val="007B5DDF"/>
    <w:rsid w:val="007F0775"/>
    <w:rsid w:val="0080553E"/>
    <w:rsid w:val="00812E2A"/>
    <w:rsid w:val="0083259E"/>
    <w:rsid w:val="00846E56"/>
    <w:rsid w:val="009176FE"/>
    <w:rsid w:val="00932735"/>
    <w:rsid w:val="00943310"/>
    <w:rsid w:val="00956C1A"/>
    <w:rsid w:val="00977E99"/>
    <w:rsid w:val="009B1D85"/>
    <w:rsid w:val="009F297A"/>
    <w:rsid w:val="00A04EC5"/>
    <w:rsid w:val="00A11701"/>
    <w:rsid w:val="00A57EEC"/>
    <w:rsid w:val="00A701FB"/>
    <w:rsid w:val="00A71DDE"/>
    <w:rsid w:val="00AC4869"/>
    <w:rsid w:val="00B37DF1"/>
    <w:rsid w:val="00B457D5"/>
    <w:rsid w:val="00B543C2"/>
    <w:rsid w:val="00B63730"/>
    <w:rsid w:val="00B637E6"/>
    <w:rsid w:val="00B649AA"/>
    <w:rsid w:val="00B75D7B"/>
    <w:rsid w:val="00BC19E1"/>
    <w:rsid w:val="00C0424B"/>
    <w:rsid w:val="00C2425A"/>
    <w:rsid w:val="00C66547"/>
    <w:rsid w:val="00C729CC"/>
    <w:rsid w:val="00CA1A71"/>
    <w:rsid w:val="00D0300E"/>
    <w:rsid w:val="00D10ED1"/>
    <w:rsid w:val="00D34965"/>
    <w:rsid w:val="00D62CCF"/>
    <w:rsid w:val="00DA64BD"/>
    <w:rsid w:val="00DA79A5"/>
    <w:rsid w:val="00DB7236"/>
    <w:rsid w:val="00DF4ADC"/>
    <w:rsid w:val="00E00FB2"/>
    <w:rsid w:val="00E45C39"/>
    <w:rsid w:val="00E477AC"/>
    <w:rsid w:val="00E73B5A"/>
    <w:rsid w:val="00E95F01"/>
    <w:rsid w:val="00EA1547"/>
    <w:rsid w:val="00EC6D0A"/>
    <w:rsid w:val="00F017C3"/>
    <w:rsid w:val="00F1661E"/>
    <w:rsid w:val="00F420B0"/>
    <w:rsid w:val="00F5721C"/>
    <w:rsid w:val="00FA4DBF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0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eastAsia="ＭＳ ゴシック" w:hAnsi="Arial" w:cs="Arial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C39"/>
    <w:rPr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C39"/>
    <w:rPr>
      <w:kern w:val="2"/>
      <w:sz w:val="21"/>
      <w:szCs w:val="21"/>
    </w:rPr>
  </w:style>
  <w:style w:type="character" w:styleId="Hyperlink">
    <w:name w:val="Hyperlink"/>
    <w:basedOn w:val="DefaultParagraphFont"/>
    <w:uiPriority w:val="99"/>
    <w:rsid w:val="00654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</Words>
  <Characters>517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第４７回南信総合バドミントン選手権大会</dc:title>
  <dc:subject/>
  <dc:creator>岡谷市</dc:creator>
  <cp:keywords/>
  <dc:description/>
  <cp:lastModifiedBy>takano</cp:lastModifiedBy>
  <cp:revision>2</cp:revision>
  <cp:lastPrinted>2012-01-04T02:51:00Z</cp:lastPrinted>
  <dcterms:created xsi:type="dcterms:W3CDTF">2012-01-14T12:20:00Z</dcterms:created>
  <dcterms:modified xsi:type="dcterms:W3CDTF">2012-01-14T12:20:00Z</dcterms:modified>
</cp:coreProperties>
</file>